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43" w:rsidRDefault="0034431B">
      <w:pPr>
        <w:spacing w:after="233"/>
      </w:pPr>
      <w:r>
        <w:rPr>
          <w:rFonts w:ascii="Arial" w:eastAsia="Arial" w:hAnsi="Arial" w:cs="Arial"/>
          <w:sz w:val="24"/>
        </w:rPr>
        <w:t xml:space="preserve"> </w:t>
      </w:r>
    </w:p>
    <w:p w:rsidR="00A41B43" w:rsidRDefault="0034431B">
      <w:pPr>
        <w:spacing w:after="0"/>
      </w:pPr>
      <w:r>
        <w:rPr>
          <w:rFonts w:ascii="Lucida Sans Unicode" w:eastAsia="Lucida Sans Unicode" w:hAnsi="Lucida Sans Unicode" w:cs="Lucida Sans Unicode"/>
          <w:color w:val="2F2F2F"/>
          <w:sz w:val="36"/>
        </w:rPr>
        <w:t>Mac OS X: How to add a network printer</w:t>
      </w:r>
      <w:r>
        <w:rPr>
          <w:rFonts w:ascii="Arial" w:eastAsia="Arial" w:hAnsi="Arial" w:cs="Arial"/>
          <w:sz w:val="24"/>
        </w:rPr>
        <w:t xml:space="preserve"> </w:t>
      </w:r>
    </w:p>
    <w:p w:rsidR="00A41B43" w:rsidRDefault="0034431B">
      <w:pPr>
        <w:spacing w:after="273"/>
      </w:pPr>
      <w:r>
        <w:rPr>
          <w:rFonts w:ascii="Arial" w:eastAsia="Arial" w:hAnsi="Arial" w:cs="Arial"/>
          <w:sz w:val="24"/>
        </w:rPr>
        <w:t xml:space="preserve"> </w:t>
      </w:r>
    </w:p>
    <w:p w:rsidR="00A41B43" w:rsidRDefault="0034431B">
      <w:pPr>
        <w:spacing w:after="308" w:line="248" w:lineRule="auto"/>
        <w:ind w:left="10" w:hanging="10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Mac OS X v10.5 or later </w:t>
      </w:r>
    </w:p>
    <w:p w:rsidR="00A41B43" w:rsidRDefault="0034431B">
      <w:pPr>
        <w:numPr>
          <w:ilvl w:val="0"/>
          <w:numId w:val="1"/>
        </w:numPr>
        <w:spacing w:after="4" w:line="248" w:lineRule="auto"/>
        <w:ind w:hanging="360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Choose System Preferences from the Apple menu. </w:t>
      </w:r>
    </w:p>
    <w:p w:rsidR="00A41B43" w:rsidRDefault="0034431B">
      <w:pPr>
        <w:spacing w:after="16"/>
        <w:ind w:left="528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 </w:t>
      </w:r>
    </w:p>
    <w:p w:rsidR="00A41B43" w:rsidRDefault="0034431B">
      <w:pPr>
        <w:numPr>
          <w:ilvl w:val="0"/>
          <w:numId w:val="1"/>
        </w:numPr>
        <w:spacing w:after="175" w:line="248" w:lineRule="auto"/>
        <w:ind w:hanging="360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Choose Print &amp; Fax from the View menu. </w:t>
      </w:r>
    </w:p>
    <w:p w:rsidR="00A41B43" w:rsidRDefault="0034431B">
      <w:pPr>
        <w:spacing w:after="0"/>
        <w:ind w:left="533"/>
      </w:pPr>
      <w:r>
        <w:rPr>
          <w:noProof/>
        </w:rPr>
        <w:drawing>
          <wp:inline distT="0" distB="0" distL="0" distR="0">
            <wp:extent cx="3360142" cy="2301875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0142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 </w:t>
      </w:r>
    </w:p>
    <w:p w:rsidR="00A41B43" w:rsidRDefault="0034431B">
      <w:pPr>
        <w:spacing w:after="17"/>
        <w:ind w:left="168"/>
      </w:pPr>
      <w:r>
        <w:rPr>
          <w:noProof/>
        </w:rPr>
        <mc:AlternateContent>
          <mc:Choice Requires="wpg">
            <w:drawing>
              <wp:inline distT="0" distB="0" distL="0" distR="0">
                <wp:extent cx="3625139" cy="3018200"/>
                <wp:effectExtent l="0" t="0" r="0" b="0"/>
                <wp:docPr id="1941" name="Group 1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5139" cy="3018200"/>
                          <a:chOff x="0" y="0"/>
                          <a:chExt cx="3625139" cy="3018200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25466"/>
                            <a:ext cx="143354" cy="1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8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8242" y="0"/>
                            <a:ext cx="42236" cy="20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Arial" w:eastAsia="Arial" w:hAnsi="Arial" w:cs="Arial"/>
                                  <w:color w:val="2F2F2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28600" y="25466"/>
                            <a:ext cx="692599" cy="1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8"/>
                                </w:rPr>
                                <w:t xml:space="preserve">Click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48284" y="25466"/>
                            <a:ext cx="120855" cy="1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41248" y="25466"/>
                            <a:ext cx="1835782" cy="1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8"/>
                                </w:rPr>
                                <w:t>button</w:t>
                              </w:r>
                              <w:proofErr w:type="gramEnd"/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8"/>
                                </w:rPr>
                                <w:t xml:space="preserve"> to add a printer.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589020" y="2878394"/>
                            <a:ext cx="48038" cy="1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1107" y="321009"/>
                            <a:ext cx="3360421" cy="264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Shape 49"/>
                        <wps:cNvSpPr/>
                        <wps:spPr>
                          <a:xfrm>
                            <a:off x="400011" y="2230400"/>
                            <a:ext cx="117843" cy="11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43" h="116548">
                                <a:moveTo>
                                  <a:pt x="31877" y="0"/>
                                </a:moveTo>
                                <a:lnTo>
                                  <a:pt x="23965" y="8027"/>
                                </a:lnTo>
                                <a:lnTo>
                                  <a:pt x="117843" y="100482"/>
                                </a:lnTo>
                                <a:lnTo>
                                  <a:pt x="102032" y="116548"/>
                                </a:lnTo>
                                <a:lnTo>
                                  <a:pt x="8153" y="24092"/>
                                </a:lnTo>
                                <a:lnTo>
                                  <a:pt x="241" y="32118"/>
                                </a:lnTo>
                                <a:lnTo>
                                  <a:pt x="0" y="241"/>
                                </a:lnTo>
                                <a:lnTo>
                                  <a:pt x="31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00011" y="2230400"/>
                            <a:ext cx="117843" cy="11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43" h="116548">
                                <a:moveTo>
                                  <a:pt x="241" y="32118"/>
                                </a:moveTo>
                                <a:lnTo>
                                  <a:pt x="0" y="241"/>
                                </a:lnTo>
                                <a:lnTo>
                                  <a:pt x="31877" y="0"/>
                                </a:lnTo>
                                <a:lnTo>
                                  <a:pt x="23965" y="8027"/>
                                </a:lnTo>
                                <a:lnTo>
                                  <a:pt x="117843" y="100482"/>
                                </a:lnTo>
                                <a:lnTo>
                                  <a:pt x="102032" y="116548"/>
                                </a:lnTo>
                                <a:lnTo>
                                  <a:pt x="8153" y="24092"/>
                                </a:lnTo>
                                <a:lnTo>
                                  <a:pt x="241" y="32118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8B383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1" style="width:285.444pt;height:237.654pt;mso-position-horizontal-relative:char;mso-position-vertical-relative:line" coordsize="36251,30182">
                <v:rect id="Rectangle 34" style="position:absolute;width:1433;height:1859;left:0;top: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color w:val="2f2f2f"/>
                            <w:sz w:val="18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35" style="position:absolute;width:422;height:2023;left:108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6925;height:1859;left:2286;top: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color w:val="2f2f2f"/>
                            <w:sz w:val="18"/>
                          </w:rPr>
                          <w:t xml:space="preserve">Click the </w:t>
                        </w:r>
                      </w:p>
                    </w:txbxContent>
                  </v:textbox>
                </v:rect>
                <v:rect id="Rectangle 37" style="position:absolute;width:1208;height:1859;left:7482;top: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color w:val="2f2f2f"/>
                            <w:sz w:val="18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8" style="position:absolute;width:18357;height:1859;left:8412;top: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color w:val="2f2f2f"/>
                            <w:sz w:val="18"/>
                          </w:rPr>
                          <w:t xml:space="preserve"> button to add a printer. </w:t>
                        </w:r>
                      </w:p>
                    </w:txbxContent>
                  </v:textbox>
                </v:rect>
                <v:rect id="Rectangle 40" style="position:absolute;width:480;height:1859;left:35890;top:28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color w:val="2f2f2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" style="position:absolute;width:33604;height:26492;left:2311;top:3210;" filled="f">
                  <v:imagedata r:id="rId7"/>
                </v:shape>
                <v:shape id="Shape 49" style="position:absolute;width:1178;height:1165;left:4000;top:22304;" coordsize="117843,116548" path="m31877,0l23965,8027l117843,100482l102032,116548l8153,24092l241,32118l0,241l31877,0x">
                  <v:stroke weight="0pt" endcap="flat" joinstyle="miter" miterlimit="10" on="false" color="#000000" opacity="0"/>
                  <v:fill on="true" color="#c0504d"/>
                </v:shape>
                <v:shape id="Shape 50" style="position:absolute;width:1178;height:1165;left:4000;top:22304;" coordsize="117843,116548" path="m241,32118l0,241l31877,0l23965,8027l117843,100482l102032,116548l8153,24092l241,32118x">
                  <v:stroke weight="2pt" endcap="flat" joinstyle="miter" miterlimit="8" on="true" color="#8b3836"/>
                  <v:fill on="false" color="#000000" opacity="0"/>
                </v:shape>
              </v:group>
            </w:pict>
          </mc:Fallback>
        </mc:AlternateContent>
      </w:r>
    </w:p>
    <w:p w:rsidR="00A41B43" w:rsidRDefault="0034431B">
      <w:pPr>
        <w:spacing w:after="0"/>
        <w:ind w:left="528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 </w:t>
      </w:r>
    </w:p>
    <w:p w:rsidR="00A41B43" w:rsidRDefault="0034431B">
      <w:pPr>
        <w:spacing w:after="0"/>
        <w:ind w:left="528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 </w:t>
      </w:r>
    </w:p>
    <w:p w:rsidR="00A41B43" w:rsidRDefault="0034431B">
      <w:pPr>
        <w:numPr>
          <w:ilvl w:val="0"/>
          <w:numId w:val="2"/>
        </w:numPr>
        <w:spacing w:after="4" w:line="248" w:lineRule="auto"/>
        <w:ind w:hanging="360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Press the [Control] key while clicking the "Default" icon (or any other icon on the toolbar), then choose </w:t>
      </w:r>
      <w:r>
        <w:rPr>
          <w:rFonts w:ascii="Lucida Sans Unicode" w:eastAsia="Lucida Sans Unicode" w:hAnsi="Lucida Sans Unicode" w:cs="Lucida Sans Unicode"/>
          <w:color w:val="2F2F2F"/>
          <w:sz w:val="18"/>
          <w:u w:val="single" w:color="2F2F2F"/>
        </w:rPr>
        <w:t>Customize Toolbar</w:t>
      </w: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 from the contextual menu that appears. </w:t>
      </w:r>
    </w:p>
    <w:p w:rsidR="00A41B43" w:rsidRDefault="0034431B">
      <w:pPr>
        <w:spacing w:after="247"/>
        <w:ind w:left="52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465119" cy="3111531"/>
                <wp:effectExtent l="0" t="0" r="0" b="0"/>
                <wp:docPr id="1938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5119" cy="3111531"/>
                          <a:chOff x="0" y="0"/>
                          <a:chExt cx="3465119" cy="3111531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3429000" y="2820850"/>
                            <a:ext cx="48038" cy="1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2971726"/>
                            <a:ext cx="48038" cy="1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70" y="0"/>
                            <a:ext cx="3421898" cy="29076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Shape 84"/>
                        <wps:cNvSpPr/>
                        <wps:spPr>
                          <a:xfrm>
                            <a:off x="252054" y="418280"/>
                            <a:ext cx="117843" cy="11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43" h="116548">
                                <a:moveTo>
                                  <a:pt x="31877" y="0"/>
                                </a:moveTo>
                                <a:lnTo>
                                  <a:pt x="23965" y="8026"/>
                                </a:lnTo>
                                <a:lnTo>
                                  <a:pt x="117843" y="100482"/>
                                </a:lnTo>
                                <a:lnTo>
                                  <a:pt x="102032" y="116548"/>
                                </a:lnTo>
                                <a:lnTo>
                                  <a:pt x="8153" y="24092"/>
                                </a:lnTo>
                                <a:lnTo>
                                  <a:pt x="241" y="32118"/>
                                </a:lnTo>
                                <a:lnTo>
                                  <a:pt x="0" y="241"/>
                                </a:lnTo>
                                <a:lnTo>
                                  <a:pt x="31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52054" y="418280"/>
                            <a:ext cx="117843" cy="11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43" h="116548">
                                <a:moveTo>
                                  <a:pt x="241" y="32118"/>
                                </a:moveTo>
                                <a:lnTo>
                                  <a:pt x="0" y="241"/>
                                </a:lnTo>
                                <a:lnTo>
                                  <a:pt x="31877" y="0"/>
                                </a:lnTo>
                                <a:lnTo>
                                  <a:pt x="23965" y="8026"/>
                                </a:lnTo>
                                <a:lnTo>
                                  <a:pt x="117843" y="100482"/>
                                </a:lnTo>
                                <a:lnTo>
                                  <a:pt x="102032" y="116548"/>
                                </a:lnTo>
                                <a:lnTo>
                                  <a:pt x="8153" y="24092"/>
                                </a:lnTo>
                                <a:lnTo>
                                  <a:pt x="241" y="32118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8B383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8" style="width:272.844pt;height:245.002pt;mso-position-horizontal-relative:char;mso-position-vertical-relative:line" coordsize="34651,31115">
                <v:rect id="Rectangle 61" style="position:absolute;width:480;height:1859;left:34290;top:28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color w:val="2f2f2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480;height:1859;left:0;top:29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color w:val="2f2f2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1" style="position:absolute;width:34218;height:29076;left:32;top:0;" filled="f">
                  <v:imagedata r:id="rId9"/>
                </v:shape>
                <v:shape id="Shape 84" style="position:absolute;width:1178;height:1165;left:2520;top:4182;" coordsize="117843,116548" path="m31877,0l23965,8026l117843,100482l102032,116548l8153,24092l241,32118l0,241l31877,0x">
                  <v:stroke weight="0pt" endcap="flat" joinstyle="miter" miterlimit="10" on="false" color="#000000" opacity="0"/>
                  <v:fill on="true" color="#c0504d"/>
                </v:shape>
                <v:shape id="Shape 85" style="position:absolute;width:1178;height:1165;left:2520;top:4182;" coordsize="117843,116548" path="m241,32118l0,241l31877,0l23965,8026l117843,100482l102032,116548l8153,24092l241,32118x">
                  <v:stroke weight="2pt" endcap="flat" joinstyle="miter" miterlimit="8" on="true" color="#8b3836"/>
                  <v:fill on="false" color="#000000" opacity="0"/>
                </v:shape>
              </v:group>
            </w:pict>
          </mc:Fallback>
        </mc:AlternateContent>
      </w:r>
    </w:p>
    <w:p w:rsidR="00A41B43" w:rsidRDefault="0034431B">
      <w:pPr>
        <w:spacing w:after="56"/>
        <w:ind w:left="528"/>
      </w:pPr>
      <w:r>
        <w:rPr>
          <w:noProof/>
        </w:rPr>
        <mc:AlternateContent>
          <mc:Choice Requires="wpg">
            <w:drawing>
              <wp:inline distT="0" distB="0" distL="0" distR="0">
                <wp:extent cx="3483407" cy="3316610"/>
                <wp:effectExtent l="0" t="0" r="0" b="0"/>
                <wp:docPr id="1939" name="Group 1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3407" cy="3316610"/>
                          <a:chOff x="0" y="0"/>
                          <a:chExt cx="3483407" cy="3316610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3447288" y="2849144"/>
                            <a:ext cx="48038" cy="1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0" y="3000020"/>
                            <a:ext cx="48038" cy="1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3176804"/>
                            <a:ext cx="48038" cy="1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03" y="0"/>
                            <a:ext cx="3443379" cy="2942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Shape 86"/>
                        <wps:cNvSpPr/>
                        <wps:spPr>
                          <a:xfrm>
                            <a:off x="1038186" y="1457108"/>
                            <a:ext cx="117843" cy="11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43" h="116548">
                                <a:moveTo>
                                  <a:pt x="31877" y="0"/>
                                </a:moveTo>
                                <a:lnTo>
                                  <a:pt x="23965" y="8026"/>
                                </a:lnTo>
                                <a:lnTo>
                                  <a:pt x="117843" y="100482"/>
                                </a:lnTo>
                                <a:lnTo>
                                  <a:pt x="102032" y="116548"/>
                                </a:lnTo>
                                <a:lnTo>
                                  <a:pt x="8153" y="24092"/>
                                </a:lnTo>
                                <a:lnTo>
                                  <a:pt x="241" y="32118"/>
                                </a:lnTo>
                                <a:lnTo>
                                  <a:pt x="0" y="241"/>
                                </a:lnTo>
                                <a:lnTo>
                                  <a:pt x="31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038186" y="1457108"/>
                            <a:ext cx="117843" cy="11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43" h="116548">
                                <a:moveTo>
                                  <a:pt x="241" y="32118"/>
                                </a:moveTo>
                                <a:lnTo>
                                  <a:pt x="0" y="241"/>
                                </a:lnTo>
                                <a:lnTo>
                                  <a:pt x="31877" y="0"/>
                                </a:lnTo>
                                <a:lnTo>
                                  <a:pt x="23965" y="8026"/>
                                </a:lnTo>
                                <a:lnTo>
                                  <a:pt x="117843" y="100482"/>
                                </a:lnTo>
                                <a:lnTo>
                                  <a:pt x="102032" y="116548"/>
                                </a:lnTo>
                                <a:lnTo>
                                  <a:pt x="8153" y="24092"/>
                                </a:lnTo>
                                <a:lnTo>
                                  <a:pt x="241" y="32118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8B383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9" style="width:274.284pt;height:261.15pt;mso-position-horizontal-relative:char;mso-position-vertical-relative:line" coordsize="34834,33166">
                <v:rect id="Rectangle 65" style="position:absolute;width:480;height:1859;left:34472;top:28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color w:val="2f2f2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480;height:1859;left:0;top:30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color w:val="2f2f2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480;height:1859;left:0;top:31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color w:val="2f2f2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3" style="position:absolute;width:34433;height:29425;left:33;top:0;" filled="f">
                  <v:imagedata r:id="rId11"/>
                </v:shape>
                <v:shape id="Shape 86" style="position:absolute;width:1178;height:1165;left:10381;top:14571;" coordsize="117843,116548" path="m31877,0l23965,8026l117843,100482l102032,116548l8153,24092l241,32118l0,241l31877,0x">
                  <v:stroke weight="0pt" endcap="flat" joinstyle="miter" miterlimit="8" on="false" color="#000000" opacity="0"/>
                  <v:fill on="true" color="#c0504d"/>
                </v:shape>
                <v:shape id="Shape 87" style="position:absolute;width:1178;height:1165;left:10381;top:14571;" coordsize="117843,116548" path="m241,32118l0,241l31877,0l23965,8026l117843,100482l102032,116548l8153,24092l241,32118x">
                  <v:stroke weight="2pt" endcap="flat" joinstyle="miter" miterlimit="8" on="true" color="#8b3836"/>
                  <v:fill on="false" color="#000000" opacity="0"/>
                </v:shape>
              </v:group>
            </w:pict>
          </mc:Fallback>
        </mc:AlternateContent>
      </w:r>
    </w:p>
    <w:p w:rsidR="00A41B43" w:rsidRDefault="0034431B">
      <w:pPr>
        <w:spacing w:after="0"/>
        <w:ind w:left="528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 </w:t>
      </w:r>
    </w:p>
    <w:p w:rsidR="00A41B43" w:rsidRDefault="0034431B">
      <w:pPr>
        <w:spacing w:after="0"/>
        <w:ind w:left="528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 </w:t>
      </w:r>
    </w:p>
    <w:p w:rsidR="00A41B43" w:rsidRDefault="0034431B">
      <w:pPr>
        <w:spacing w:after="0"/>
        <w:ind w:left="528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 </w:t>
      </w:r>
    </w:p>
    <w:p w:rsidR="00A41B43" w:rsidRDefault="0034431B">
      <w:pPr>
        <w:spacing w:after="0"/>
        <w:ind w:left="528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 </w:t>
      </w:r>
    </w:p>
    <w:p w:rsidR="00A41B43" w:rsidRDefault="0034431B">
      <w:pPr>
        <w:spacing w:after="0"/>
        <w:ind w:left="528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 </w:t>
      </w:r>
    </w:p>
    <w:p w:rsidR="00A41B43" w:rsidRDefault="0034431B">
      <w:pPr>
        <w:numPr>
          <w:ilvl w:val="0"/>
          <w:numId w:val="2"/>
        </w:numPr>
        <w:spacing w:after="4" w:line="248" w:lineRule="auto"/>
        <w:ind w:hanging="360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Drag the Advanced (gear) icon to the toolbar. </w:t>
      </w:r>
    </w:p>
    <w:p w:rsidR="00A41B43" w:rsidRDefault="0034431B">
      <w:pPr>
        <w:numPr>
          <w:ilvl w:val="0"/>
          <w:numId w:val="2"/>
        </w:numPr>
        <w:spacing w:after="4" w:line="248" w:lineRule="auto"/>
        <w:ind w:hanging="360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Click [Done]. </w:t>
      </w:r>
    </w:p>
    <w:p w:rsidR="00A41B43" w:rsidRDefault="0034431B">
      <w:pPr>
        <w:spacing w:after="300"/>
        <w:ind w:left="53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462566" cy="2331962"/>
                <wp:effectExtent l="0" t="0" r="0" b="0"/>
                <wp:docPr id="2009" name="Group 2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566" cy="2331962"/>
                          <a:chOff x="0" y="0"/>
                          <a:chExt cx="3462566" cy="2331962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3426448" y="2192157"/>
                            <a:ext cx="48038" cy="1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48" cy="227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Shape 128"/>
                        <wps:cNvSpPr/>
                        <wps:spPr>
                          <a:xfrm>
                            <a:off x="3102559" y="1948078"/>
                            <a:ext cx="117844" cy="11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44" h="116548">
                                <a:moveTo>
                                  <a:pt x="31877" y="0"/>
                                </a:moveTo>
                                <a:lnTo>
                                  <a:pt x="23965" y="8026"/>
                                </a:lnTo>
                                <a:lnTo>
                                  <a:pt x="117844" y="100482"/>
                                </a:lnTo>
                                <a:lnTo>
                                  <a:pt x="102032" y="116548"/>
                                </a:lnTo>
                                <a:lnTo>
                                  <a:pt x="8153" y="24092"/>
                                </a:lnTo>
                                <a:lnTo>
                                  <a:pt x="241" y="32118"/>
                                </a:lnTo>
                                <a:lnTo>
                                  <a:pt x="0" y="241"/>
                                </a:lnTo>
                                <a:lnTo>
                                  <a:pt x="31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102559" y="1948078"/>
                            <a:ext cx="117844" cy="11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44" h="116548">
                                <a:moveTo>
                                  <a:pt x="241" y="32118"/>
                                </a:moveTo>
                                <a:lnTo>
                                  <a:pt x="0" y="241"/>
                                </a:lnTo>
                                <a:lnTo>
                                  <a:pt x="31877" y="0"/>
                                </a:lnTo>
                                <a:lnTo>
                                  <a:pt x="23965" y="8026"/>
                                </a:lnTo>
                                <a:lnTo>
                                  <a:pt x="117844" y="100482"/>
                                </a:lnTo>
                                <a:lnTo>
                                  <a:pt x="102032" y="116548"/>
                                </a:lnTo>
                                <a:lnTo>
                                  <a:pt x="8153" y="24092"/>
                                </a:lnTo>
                                <a:lnTo>
                                  <a:pt x="241" y="32118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8B383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484770" y="182837"/>
                            <a:ext cx="174625" cy="36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 h="367805">
                                <a:moveTo>
                                  <a:pt x="72708" y="0"/>
                                </a:moveTo>
                                <a:lnTo>
                                  <a:pt x="61824" y="27102"/>
                                </a:lnTo>
                                <a:cubicBezTo>
                                  <a:pt x="153098" y="100762"/>
                                  <a:pt x="174625" y="245720"/>
                                  <a:pt x="112408" y="367805"/>
                                </a:cubicBezTo>
                                <a:cubicBezTo>
                                  <a:pt x="145669" y="257442"/>
                                  <a:pt x="116827" y="143269"/>
                                  <a:pt x="40043" y="81305"/>
                                </a:cubicBezTo>
                                <a:lnTo>
                                  <a:pt x="29146" y="108420"/>
                                </a:lnTo>
                                <a:lnTo>
                                  <a:pt x="0" y="24270"/>
                                </a:lnTo>
                                <a:lnTo>
                                  <a:pt x="72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267441" y="524027"/>
                            <a:ext cx="341833" cy="27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33" h="272098">
                                <a:moveTo>
                                  <a:pt x="341833" y="0"/>
                                </a:moveTo>
                                <a:lnTo>
                                  <a:pt x="320053" y="54204"/>
                                </a:lnTo>
                                <a:cubicBezTo>
                                  <a:pt x="263042" y="196088"/>
                                  <a:pt x="119748" y="272098"/>
                                  <a:pt x="0" y="223977"/>
                                </a:cubicBezTo>
                                <a:lnTo>
                                  <a:pt x="21781" y="169774"/>
                                </a:lnTo>
                                <a:cubicBezTo>
                                  <a:pt x="141529" y="217894"/>
                                  <a:pt x="284823" y="141872"/>
                                  <a:pt x="341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8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267444" y="182837"/>
                            <a:ext cx="388899" cy="61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99" h="613283">
                                <a:moveTo>
                                  <a:pt x="329730" y="367805"/>
                                </a:moveTo>
                                <a:cubicBezTo>
                                  <a:pt x="362991" y="257442"/>
                                  <a:pt x="334150" y="143269"/>
                                  <a:pt x="257366" y="81318"/>
                                </a:cubicBezTo>
                                <a:lnTo>
                                  <a:pt x="246482" y="108420"/>
                                </a:lnTo>
                                <a:lnTo>
                                  <a:pt x="217322" y="24270"/>
                                </a:lnTo>
                                <a:lnTo>
                                  <a:pt x="290043" y="0"/>
                                </a:lnTo>
                                <a:lnTo>
                                  <a:pt x="279146" y="27102"/>
                                </a:lnTo>
                                <a:cubicBezTo>
                                  <a:pt x="363118" y="94856"/>
                                  <a:pt x="388899" y="224041"/>
                                  <a:pt x="341833" y="341186"/>
                                </a:cubicBezTo>
                                <a:lnTo>
                                  <a:pt x="320053" y="395389"/>
                                </a:lnTo>
                                <a:cubicBezTo>
                                  <a:pt x="263042" y="537273"/>
                                  <a:pt x="119748" y="613283"/>
                                  <a:pt x="0" y="565175"/>
                                </a:cubicBezTo>
                                <a:lnTo>
                                  <a:pt x="21780" y="510959"/>
                                </a:lnTo>
                                <a:cubicBezTo>
                                  <a:pt x="141529" y="559079"/>
                                  <a:pt x="284823" y="483070"/>
                                  <a:pt x="341833" y="341186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9" style="width:272.643pt;height:183.619pt;mso-position-horizontal-relative:char;mso-position-vertical-relative:line" coordsize="34625,23319">
                <v:rect id="Rectangle 99" style="position:absolute;width:480;height:1859;left:34264;top:21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color w:val="2f2f2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1" style="position:absolute;width:34216;height:22796;left:0;top:0;" filled="f">
                  <v:imagedata r:id="rId13"/>
                </v:shape>
                <v:shape id="Shape 128" style="position:absolute;width:1178;height:1165;left:31025;top:19480;" coordsize="117844,116548" path="m31877,0l23965,8026l117844,100482l102032,116548l8153,24092l241,32118l0,241l31877,0x">
                  <v:stroke weight="0pt" endcap="flat" joinstyle="miter" miterlimit="8" on="false" color="#000000" opacity="0"/>
                  <v:fill on="true" color="#c0504d"/>
                </v:shape>
                <v:shape id="Shape 129" style="position:absolute;width:1178;height:1165;left:31025;top:19480;" coordsize="117844,116548" path="m241,32118l0,241l31877,0l23965,8026l117844,100482l102032,116548l8153,24092l241,32118x">
                  <v:stroke weight="2pt" endcap="flat" joinstyle="miter" miterlimit="8" on="true" color="#8b3836"/>
                  <v:fill on="false" color="#000000" opacity="0"/>
                </v:shape>
                <v:shape id="Shape 130" style="position:absolute;width:1746;height:3678;left:14847;top:1828;" coordsize="174625,367805" path="m72708,0l61824,27102c153098,100762,174625,245720,112408,367805c145669,257442,116827,143269,40043,81305l29146,108420l0,24270l72708,0x">
                  <v:stroke weight="0pt" endcap="flat" joinstyle="miter" miterlimit="8" on="false" color="#000000" opacity="0"/>
                  <v:fill on="true" color="#4f81bc"/>
                </v:shape>
                <v:shape id="Shape 131" style="position:absolute;width:3418;height:2720;left:12674;top:5240;" coordsize="341833,272098" path="m341833,0l320053,54204c263042,196088,119748,272098,0,223977l21781,169774c141529,217894,284823,141872,341833,0x">
                  <v:stroke weight="0pt" endcap="flat" joinstyle="miter" miterlimit="8" on="false" color="#000000" opacity="0"/>
                  <v:fill on="true" color="#406897"/>
                </v:shape>
                <v:shape id="Shape 132" style="position:absolute;width:3888;height:6132;left:12674;top:1828;" coordsize="388899,613283" path="m329730,367805c362991,257442,334150,143269,257366,81318l246482,108420l217322,24270l290043,0l279146,27102c363118,94856,388899,224041,341833,341186l320053,395389c263042,537273,119748,613283,0,565175l21780,510959c141529,559079,284823,483070,341833,341186">
                  <v:stroke weight="2pt" endcap="flat" joinstyle="round" on="true" color="#385d89"/>
                  <v:fill on="false" color="#000000" opacity="0"/>
                </v:shape>
              </v:group>
            </w:pict>
          </mc:Fallback>
        </mc:AlternateContent>
      </w:r>
    </w:p>
    <w:p w:rsidR="00A41B43" w:rsidRDefault="0034431B">
      <w:pPr>
        <w:numPr>
          <w:ilvl w:val="0"/>
          <w:numId w:val="2"/>
        </w:numPr>
        <w:spacing w:after="4" w:line="248" w:lineRule="auto"/>
        <w:ind w:hanging="360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Click the [Advanced] icon that was added to the toolbar.  </w:t>
      </w:r>
    </w:p>
    <w:p w:rsidR="00A41B43" w:rsidRDefault="0034431B">
      <w:pPr>
        <w:spacing w:after="247"/>
        <w:ind w:left="528"/>
      </w:pPr>
      <w:r>
        <w:rPr>
          <w:noProof/>
        </w:rPr>
        <mc:AlternateContent>
          <mc:Choice Requires="wpg">
            <w:drawing>
              <wp:inline distT="0" distB="0" distL="0" distR="0">
                <wp:extent cx="3451403" cy="1323953"/>
                <wp:effectExtent l="0" t="0" r="0" b="0"/>
                <wp:docPr id="2010" name="Group 2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403" cy="1323953"/>
                          <a:chOff x="0" y="0"/>
                          <a:chExt cx="3451403" cy="1323953"/>
                        </a:xfrm>
                      </wpg:grpSpPr>
                      <wps:wsp>
                        <wps:cNvPr id="105" name="Rectangle 105"/>
                        <wps:cNvSpPr/>
                        <wps:spPr>
                          <a:xfrm>
                            <a:off x="0" y="0"/>
                            <a:ext cx="48038" cy="1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415284" y="1033272"/>
                            <a:ext cx="48038" cy="1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0" y="1184147"/>
                            <a:ext cx="48038" cy="1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536" y="116926"/>
                            <a:ext cx="3415417" cy="1009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Shape 126"/>
                        <wps:cNvSpPr/>
                        <wps:spPr>
                          <a:xfrm>
                            <a:off x="1579204" y="445662"/>
                            <a:ext cx="117843" cy="11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43" h="116548">
                                <a:moveTo>
                                  <a:pt x="31877" y="0"/>
                                </a:moveTo>
                                <a:lnTo>
                                  <a:pt x="23965" y="8026"/>
                                </a:lnTo>
                                <a:lnTo>
                                  <a:pt x="117843" y="100482"/>
                                </a:lnTo>
                                <a:lnTo>
                                  <a:pt x="102032" y="116548"/>
                                </a:lnTo>
                                <a:lnTo>
                                  <a:pt x="8153" y="24092"/>
                                </a:lnTo>
                                <a:lnTo>
                                  <a:pt x="241" y="32118"/>
                                </a:lnTo>
                                <a:lnTo>
                                  <a:pt x="0" y="241"/>
                                </a:lnTo>
                                <a:lnTo>
                                  <a:pt x="31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579204" y="445662"/>
                            <a:ext cx="117843" cy="11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43" h="116548">
                                <a:moveTo>
                                  <a:pt x="241" y="32118"/>
                                </a:moveTo>
                                <a:lnTo>
                                  <a:pt x="0" y="241"/>
                                </a:lnTo>
                                <a:lnTo>
                                  <a:pt x="31877" y="0"/>
                                </a:lnTo>
                                <a:lnTo>
                                  <a:pt x="23965" y="8026"/>
                                </a:lnTo>
                                <a:lnTo>
                                  <a:pt x="117843" y="100482"/>
                                </a:lnTo>
                                <a:lnTo>
                                  <a:pt x="102032" y="116548"/>
                                </a:lnTo>
                                <a:lnTo>
                                  <a:pt x="8153" y="24092"/>
                                </a:lnTo>
                                <a:lnTo>
                                  <a:pt x="241" y="32118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8B383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0" style="width:271.764pt;height:104.248pt;mso-position-horizontal-relative:char;mso-position-vertical-relative:line" coordsize="34514,13239">
                <v:rect id="Rectangle 105" style="position:absolute;width:480;height:1859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color w:val="2f2f2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480;height:1859;left:34152;top:10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color w:val="2f2f2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style="position:absolute;width:480;height:1859;left:0;top:11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color w:val="2f2f2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3" style="position:absolute;width:34154;height:10090;left:25;top:1169;" filled="f">
                  <v:imagedata r:id="rId15"/>
                </v:shape>
                <v:shape id="Shape 126" style="position:absolute;width:1178;height:1165;left:15792;top:4456;" coordsize="117843,116548" path="m31877,0l23965,8026l117843,100482l102032,116548l8153,24092l241,32118l0,241l31877,0x">
                  <v:stroke weight="0pt" endcap="flat" joinstyle="miter" miterlimit="10" on="false" color="#000000" opacity="0"/>
                  <v:fill on="true" color="#c0504d"/>
                </v:shape>
                <v:shape id="Shape 127" style="position:absolute;width:1178;height:1165;left:15792;top:4456;" coordsize="117843,116548" path="m241,32118l0,241l31877,0l23965,8026l117843,100482l102032,116548l8153,24092l241,32118x">
                  <v:stroke weight="2pt" endcap="flat" joinstyle="miter" miterlimit="8" on="true" color="#8b3836"/>
                  <v:fill on="false" color="#000000" opacity="0"/>
                </v:shape>
              </v:group>
            </w:pict>
          </mc:Fallback>
        </mc:AlternateContent>
      </w:r>
    </w:p>
    <w:p w:rsidR="00A41B43" w:rsidRDefault="0034431B">
      <w:pPr>
        <w:spacing w:after="0"/>
        <w:ind w:right="2624"/>
        <w:jc w:val="right"/>
      </w:pPr>
      <w:r>
        <w:rPr>
          <w:noProof/>
        </w:rPr>
        <w:drawing>
          <wp:inline distT="0" distB="0" distL="0" distR="0">
            <wp:extent cx="3385787" cy="2800350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85787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 </w:t>
      </w:r>
    </w:p>
    <w:p w:rsidR="00A41B43" w:rsidRDefault="0034431B">
      <w:pPr>
        <w:spacing w:after="0"/>
        <w:ind w:left="528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 </w:t>
      </w:r>
    </w:p>
    <w:p w:rsidR="00A41B43" w:rsidRDefault="0034431B">
      <w:pPr>
        <w:spacing w:after="0"/>
        <w:ind w:left="528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 </w:t>
      </w:r>
    </w:p>
    <w:p w:rsidR="00A41B43" w:rsidRDefault="0034431B">
      <w:pPr>
        <w:spacing w:after="0"/>
        <w:ind w:left="528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 </w:t>
      </w:r>
    </w:p>
    <w:p w:rsidR="00A41B43" w:rsidRDefault="0034431B">
      <w:pPr>
        <w:spacing w:after="0"/>
        <w:ind w:left="528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 </w:t>
      </w:r>
    </w:p>
    <w:p w:rsidR="00A41B43" w:rsidRDefault="0034431B">
      <w:pPr>
        <w:numPr>
          <w:ilvl w:val="0"/>
          <w:numId w:val="2"/>
        </w:numPr>
        <w:spacing w:after="4" w:line="248" w:lineRule="auto"/>
        <w:ind w:hanging="360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Choose </w:t>
      </w:r>
      <w:r>
        <w:rPr>
          <w:rFonts w:ascii="Lucida Sans Unicode" w:eastAsia="Lucida Sans Unicode" w:hAnsi="Lucida Sans Unicode" w:cs="Lucida Sans Unicode"/>
          <w:color w:val="2F2F2F"/>
          <w:sz w:val="18"/>
          <w:u w:val="single" w:color="2F2F2F"/>
        </w:rPr>
        <w:t>Windows</w:t>
      </w: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 from the Type pop-up menu. </w:t>
      </w:r>
    </w:p>
    <w:p w:rsidR="0034431B" w:rsidRPr="0034431B" w:rsidRDefault="0034431B">
      <w:pPr>
        <w:numPr>
          <w:ilvl w:val="0"/>
          <w:numId w:val="2"/>
        </w:numPr>
        <w:spacing w:after="4" w:line="248" w:lineRule="auto"/>
        <w:ind w:hanging="360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In the URL field, type the printer </w:t>
      </w:r>
      <w:r>
        <w:rPr>
          <w:rFonts w:ascii="Lucida Sans Unicode" w:eastAsia="Lucida Sans Unicode" w:hAnsi="Lucida Sans Unicode" w:cs="Lucida Sans Unicode"/>
          <w:color w:val="2F2F2F"/>
          <w:sz w:val="18"/>
        </w:rPr>
        <w:t>name (e.g. CSU00012).</w:t>
      </w:r>
    </w:p>
    <w:p w:rsidR="00A41B43" w:rsidRDefault="0034431B">
      <w:pPr>
        <w:numPr>
          <w:ilvl w:val="0"/>
          <w:numId w:val="2"/>
        </w:numPr>
        <w:spacing w:after="4" w:line="248" w:lineRule="auto"/>
        <w:ind w:hanging="360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In the Name field, type the name you would like to use for this printer in Mac OS X. </w:t>
      </w:r>
    </w:p>
    <w:p w:rsidR="00A41B43" w:rsidRDefault="0034431B" w:rsidP="0034431B">
      <w:pPr>
        <w:numPr>
          <w:ilvl w:val="0"/>
          <w:numId w:val="3"/>
        </w:numPr>
        <w:spacing w:after="4" w:line="248" w:lineRule="auto"/>
        <w:ind w:hanging="360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>Choose the appropriate PPD or printer driver from the "Print Using" pop-up menu.</w:t>
      </w:r>
    </w:p>
    <w:p w:rsidR="00A41B43" w:rsidRDefault="0034431B">
      <w:pPr>
        <w:numPr>
          <w:ilvl w:val="0"/>
          <w:numId w:val="3"/>
        </w:numPr>
        <w:spacing w:after="179" w:line="248" w:lineRule="auto"/>
        <w:ind w:hanging="360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Click [Add]. </w:t>
      </w:r>
    </w:p>
    <w:p w:rsidR="00A41B43" w:rsidRDefault="0034431B">
      <w:pPr>
        <w:spacing w:after="216"/>
        <w:ind w:right="1640"/>
        <w:jc w:val="center"/>
      </w:pPr>
      <w:r>
        <w:rPr>
          <w:noProof/>
        </w:rPr>
        <w:drawing>
          <wp:inline distT="0" distB="0" distL="0" distR="0">
            <wp:extent cx="3673475" cy="2880534"/>
            <wp:effectExtent l="0" t="0" r="0" b="0"/>
            <wp:docPr id="307" name="Picture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288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 </w:t>
      </w:r>
    </w:p>
    <w:p w:rsidR="00A41B43" w:rsidRDefault="0034431B">
      <w:pPr>
        <w:spacing w:after="306" w:line="248" w:lineRule="auto"/>
        <w:ind w:left="10" w:hanging="10"/>
      </w:pPr>
      <w:r>
        <w:rPr>
          <w:rFonts w:ascii="Lucida Sans Unicode" w:eastAsia="Lucida Sans Unicode" w:hAnsi="Lucida Sans Unicode" w:cs="Lucida Sans Unicode"/>
          <w:color w:val="2F2F2F"/>
          <w:sz w:val="18"/>
        </w:rPr>
        <w:t xml:space="preserve">Note:  </w:t>
      </w:r>
    </w:p>
    <w:p w:rsidR="00A41B43" w:rsidRDefault="0034431B">
      <w:pPr>
        <w:numPr>
          <w:ilvl w:val="2"/>
          <w:numId w:val="4"/>
        </w:numPr>
        <w:spacing w:after="3" w:line="226" w:lineRule="auto"/>
        <w:ind w:hanging="360"/>
      </w:pPr>
      <w:r>
        <w:rPr>
          <w:rFonts w:ascii="Lucida Sans Unicode" w:eastAsia="Lucida Sans Unicode" w:hAnsi="Lucida Sans Unicode" w:cs="Lucida Sans Unicode"/>
          <w:color w:val="2F2F2F"/>
          <w:sz w:val="19"/>
        </w:rPr>
        <w:t xml:space="preserve">After sending print job </w:t>
      </w:r>
      <w:r>
        <w:rPr>
          <w:rFonts w:ascii="Lucida Sans Unicode" w:eastAsia="Lucida Sans Unicode" w:hAnsi="Lucida Sans Unicode" w:cs="Lucida Sans Unicode"/>
          <w:color w:val="2F2F2F"/>
          <w:sz w:val="19"/>
        </w:rPr>
        <w:t xml:space="preserve">to the respective print queue, the job is always on hold.  Open up the print queue and click [Resume] to release the job.  </w:t>
      </w:r>
    </w:p>
    <w:p w:rsidR="00A41B43" w:rsidRDefault="0034431B">
      <w:pPr>
        <w:spacing w:after="56"/>
        <w:ind w:left="694"/>
      </w:pPr>
      <w:r>
        <w:rPr>
          <w:noProof/>
        </w:rPr>
        <mc:AlternateContent>
          <mc:Choice Requires="wpg">
            <w:drawing>
              <wp:inline distT="0" distB="0" distL="0" distR="0">
                <wp:extent cx="3344081" cy="1922886"/>
                <wp:effectExtent l="0" t="0" r="0" b="0"/>
                <wp:docPr id="2348" name="Group 2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081" cy="1922886"/>
                          <a:chOff x="0" y="0"/>
                          <a:chExt cx="3344081" cy="1922886"/>
                        </a:xfrm>
                      </wpg:grpSpPr>
                      <wps:wsp>
                        <wps:cNvPr id="278" name="Rectangle 278"/>
                        <wps:cNvSpPr/>
                        <wps:spPr>
                          <a:xfrm>
                            <a:off x="0" y="0"/>
                            <a:ext cx="110018" cy="1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261360" y="1632204"/>
                            <a:ext cx="110018" cy="1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0" y="1783080"/>
                            <a:ext cx="110018" cy="18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B43" w:rsidRDefault="0034431B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2F2F2F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648" y="117784"/>
                            <a:ext cx="3261888" cy="1606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Shape 312"/>
                        <wps:cNvSpPr/>
                        <wps:spPr>
                          <a:xfrm>
                            <a:off x="485354" y="522622"/>
                            <a:ext cx="117843" cy="11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43" h="116548">
                                <a:moveTo>
                                  <a:pt x="31877" y="0"/>
                                </a:moveTo>
                                <a:lnTo>
                                  <a:pt x="23965" y="8026"/>
                                </a:lnTo>
                                <a:lnTo>
                                  <a:pt x="117843" y="100482"/>
                                </a:lnTo>
                                <a:lnTo>
                                  <a:pt x="102032" y="116548"/>
                                </a:lnTo>
                                <a:lnTo>
                                  <a:pt x="8153" y="24092"/>
                                </a:lnTo>
                                <a:lnTo>
                                  <a:pt x="241" y="32118"/>
                                </a:lnTo>
                                <a:lnTo>
                                  <a:pt x="0" y="241"/>
                                </a:lnTo>
                                <a:lnTo>
                                  <a:pt x="31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485354" y="522622"/>
                            <a:ext cx="117843" cy="11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43" h="116548">
                                <a:moveTo>
                                  <a:pt x="241" y="32118"/>
                                </a:moveTo>
                                <a:lnTo>
                                  <a:pt x="0" y="241"/>
                                </a:lnTo>
                                <a:lnTo>
                                  <a:pt x="31877" y="0"/>
                                </a:lnTo>
                                <a:lnTo>
                                  <a:pt x="23965" y="8026"/>
                                </a:lnTo>
                                <a:lnTo>
                                  <a:pt x="117843" y="100482"/>
                                </a:lnTo>
                                <a:lnTo>
                                  <a:pt x="102032" y="116548"/>
                                </a:lnTo>
                                <a:lnTo>
                                  <a:pt x="8153" y="24092"/>
                                </a:lnTo>
                                <a:lnTo>
                                  <a:pt x="241" y="32118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8B383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8" style="width:263.313pt;height:151.408pt;mso-position-horizontal-relative:char;mso-position-vertical-relative:line" coordsize="33440,19228">
                <v:rect id="Rectangle 278" style="position:absolute;width:1100;height:1859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color w:val="2f2f2f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style="position:absolute;width:1100;height:1859;left:32613;top:16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color w:val="2f2f2f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style="position:absolute;width:1100;height:1859;left:0;top:17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color w:val="2f2f2f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9" style="position:absolute;width:32618;height:16065;left:196;top:1177;" filled="f">
                  <v:imagedata r:id="rId19"/>
                </v:shape>
                <v:shape id="Shape 312" style="position:absolute;width:1178;height:1165;left:4853;top:5226;" coordsize="117843,116548" path="m31877,0l23965,8026l117843,100482l102032,116548l8153,24092l241,32118l0,241l31877,0x">
                  <v:stroke weight="0pt" endcap="flat" joinstyle="miter" miterlimit="10" on="false" color="#000000" opacity="0"/>
                  <v:fill on="true" color="#c0504d"/>
                </v:shape>
                <v:shape id="Shape 313" style="position:absolute;width:1178;height:1165;left:4853;top:5226;" coordsize="117843,116548" path="m241,32118l0,241l31877,0l23965,8026l117843,100482l102032,116548l8153,24092l241,32118x">
                  <v:stroke weight="2pt" endcap="flat" joinstyle="miter" miterlimit="8" on="true" color="#8b3836"/>
                  <v:fill on="false" color="#000000" opacity="0"/>
                </v:shape>
              </v:group>
            </w:pict>
          </mc:Fallback>
        </mc:AlternateContent>
      </w:r>
    </w:p>
    <w:p w:rsidR="00A41B43" w:rsidRDefault="0034431B">
      <w:pPr>
        <w:numPr>
          <w:ilvl w:val="2"/>
          <w:numId w:val="4"/>
        </w:numPr>
        <w:spacing w:after="0"/>
        <w:ind w:hanging="360"/>
      </w:pPr>
      <w:r>
        <w:rPr>
          <w:rFonts w:ascii="Lucida Sans Unicode" w:eastAsia="Lucida Sans Unicode" w:hAnsi="Lucida Sans Unicode" w:cs="Lucida Sans Unicode"/>
          <w:color w:val="2F2F2F"/>
          <w:sz w:val="19"/>
        </w:rPr>
        <w:t xml:space="preserve">When prompt for username and password, please enter your network id and password. </w:t>
      </w:r>
    </w:p>
    <w:p w:rsidR="00A41B43" w:rsidRDefault="0034431B" w:rsidP="0034431B">
      <w:pPr>
        <w:spacing w:after="51" w:line="216" w:lineRule="auto"/>
        <w:ind w:left="694" w:right="4636" w:firstLine="30"/>
      </w:pPr>
      <w:r>
        <w:rPr>
          <w:noProof/>
        </w:rPr>
        <w:drawing>
          <wp:inline distT="0" distB="0" distL="0" distR="0">
            <wp:extent cx="1962912" cy="1338073"/>
            <wp:effectExtent l="0" t="0" r="0" b="0"/>
            <wp:docPr id="2535" name="Picture 2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5" name="Picture 25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133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eastAsia="Lucida Sans Unicode" w:hAnsi="Lucida Sans Unicode" w:cs="Lucida Sans Unicode"/>
          <w:color w:val="2F2F2F"/>
          <w:sz w:val="19"/>
        </w:rPr>
        <w:t xml:space="preserve">  </w:t>
      </w:r>
      <w:bookmarkStart w:id="0" w:name="_GoBack"/>
      <w:bookmarkEnd w:id="0"/>
    </w:p>
    <w:sectPr w:rsidR="00A41B43">
      <w:pgSz w:w="12240" w:h="15840"/>
      <w:pgMar w:top="1419" w:right="1892" w:bottom="13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33D"/>
    <w:multiLevelType w:val="hybridMultilevel"/>
    <w:tmpl w:val="8FE003D8"/>
    <w:lvl w:ilvl="0" w:tplc="E2B6F062">
      <w:start w:val="1"/>
      <w:numFmt w:val="decimal"/>
      <w:lvlText w:val="%1"/>
      <w:lvlJc w:val="left"/>
      <w:pPr>
        <w:ind w:left="36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6540618">
      <w:start w:val="1"/>
      <w:numFmt w:val="lowerLetter"/>
      <w:lvlText w:val="%2"/>
      <w:lvlJc w:val="left"/>
      <w:pPr>
        <w:ind w:left="527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EFAC5F4">
      <w:start w:val="1"/>
      <w:numFmt w:val="decimal"/>
      <w:lvlRestart w:val="0"/>
      <w:lvlText w:val="%3."/>
      <w:lvlJc w:val="left"/>
      <w:pPr>
        <w:ind w:left="67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DC0C8FA">
      <w:start w:val="1"/>
      <w:numFmt w:val="decimal"/>
      <w:lvlText w:val="%4"/>
      <w:lvlJc w:val="left"/>
      <w:pPr>
        <w:ind w:left="1414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6523876">
      <w:start w:val="1"/>
      <w:numFmt w:val="lowerLetter"/>
      <w:lvlText w:val="%5"/>
      <w:lvlJc w:val="left"/>
      <w:pPr>
        <w:ind w:left="2134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58AF5CA">
      <w:start w:val="1"/>
      <w:numFmt w:val="lowerRoman"/>
      <w:lvlText w:val="%6"/>
      <w:lvlJc w:val="left"/>
      <w:pPr>
        <w:ind w:left="2854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D8CC62C">
      <w:start w:val="1"/>
      <w:numFmt w:val="decimal"/>
      <w:lvlText w:val="%7"/>
      <w:lvlJc w:val="left"/>
      <w:pPr>
        <w:ind w:left="3574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FD064F6">
      <w:start w:val="1"/>
      <w:numFmt w:val="lowerLetter"/>
      <w:lvlText w:val="%8"/>
      <w:lvlJc w:val="left"/>
      <w:pPr>
        <w:ind w:left="4294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1226954">
      <w:start w:val="1"/>
      <w:numFmt w:val="lowerRoman"/>
      <w:lvlText w:val="%9"/>
      <w:lvlJc w:val="left"/>
      <w:pPr>
        <w:ind w:left="5014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F4CCA"/>
    <w:multiLevelType w:val="hybridMultilevel"/>
    <w:tmpl w:val="3ADEDAB0"/>
    <w:lvl w:ilvl="0" w:tplc="205A63D2">
      <w:start w:val="11"/>
      <w:numFmt w:val="decimal"/>
      <w:lvlText w:val="%1."/>
      <w:lvlJc w:val="left"/>
      <w:pPr>
        <w:ind w:left="51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FE6630">
      <w:start w:val="2"/>
      <w:numFmt w:val="lowerLetter"/>
      <w:lvlText w:val="%2."/>
      <w:lvlJc w:val="left"/>
      <w:pPr>
        <w:ind w:left="827"/>
      </w:pPr>
      <w:rPr>
        <w:rFonts w:ascii="Verdana" w:eastAsia="Verdana" w:hAnsi="Verdana" w:cs="Verdana"/>
        <w:b/>
        <w:bCs/>
        <w:i w:val="0"/>
        <w:strike w:val="0"/>
        <w:dstrike w:val="0"/>
        <w:color w:val="001F5F"/>
        <w:sz w:val="18"/>
        <w:szCs w:val="18"/>
        <w:u w:val="none" w:color="000000"/>
        <w:bdr w:val="none" w:sz="0" w:space="0" w:color="auto"/>
        <w:shd w:val="clear" w:color="auto" w:fill="FFFF00"/>
        <w:vertAlign w:val="baseline"/>
      </w:rPr>
    </w:lvl>
    <w:lvl w:ilvl="2" w:tplc="BEC2BA8C">
      <w:start w:val="1"/>
      <w:numFmt w:val="lowerRoman"/>
      <w:lvlText w:val="%3"/>
      <w:lvlJc w:val="left"/>
      <w:pPr>
        <w:ind w:left="1200"/>
      </w:pPr>
      <w:rPr>
        <w:rFonts w:ascii="Verdana" w:eastAsia="Verdana" w:hAnsi="Verdana" w:cs="Verdana"/>
        <w:b/>
        <w:bCs/>
        <w:i w:val="0"/>
        <w:strike w:val="0"/>
        <w:dstrike w:val="0"/>
        <w:color w:val="001F5F"/>
        <w:sz w:val="18"/>
        <w:szCs w:val="18"/>
        <w:u w:val="none" w:color="000000"/>
        <w:bdr w:val="none" w:sz="0" w:space="0" w:color="auto"/>
        <w:shd w:val="clear" w:color="auto" w:fill="FFFF00"/>
        <w:vertAlign w:val="baseline"/>
      </w:rPr>
    </w:lvl>
    <w:lvl w:ilvl="3" w:tplc="1BA297BC">
      <w:start w:val="1"/>
      <w:numFmt w:val="decimal"/>
      <w:lvlText w:val="%4"/>
      <w:lvlJc w:val="left"/>
      <w:pPr>
        <w:ind w:left="1920"/>
      </w:pPr>
      <w:rPr>
        <w:rFonts w:ascii="Verdana" w:eastAsia="Verdana" w:hAnsi="Verdana" w:cs="Verdana"/>
        <w:b/>
        <w:bCs/>
        <w:i w:val="0"/>
        <w:strike w:val="0"/>
        <w:dstrike w:val="0"/>
        <w:color w:val="001F5F"/>
        <w:sz w:val="18"/>
        <w:szCs w:val="18"/>
        <w:u w:val="none" w:color="000000"/>
        <w:bdr w:val="none" w:sz="0" w:space="0" w:color="auto"/>
        <w:shd w:val="clear" w:color="auto" w:fill="FFFF00"/>
        <w:vertAlign w:val="baseline"/>
      </w:rPr>
    </w:lvl>
    <w:lvl w:ilvl="4" w:tplc="6C4AC4B2">
      <w:start w:val="1"/>
      <w:numFmt w:val="lowerLetter"/>
      <w:lvlText w:val="%5"/>
      <w:lvlJc w:val="left"/>
      <w:pPr>
        <w:ind w:left="2640"/>
      </w:pPr>
      <w:rPr>
        <w:rFonts w:ascii="Verdana" w:eastAsia="Verdana" w:hAnsi="Verdana" w:cs="Verdana"/>
        <w:b/>
        <w:bCs/>
        <w:i w:val="0"/>
        <w:strike w:val="0"/>
        <w:dstrike w:val="0"/>
        <w:color w:val="001F5F"/>
        <w:sz w:val="18"/>
        <w:szCs w:val="18"/>
        <w:u w:val="none" w:color="000000"/>
        <w:bdr w:val="none" w:sz="0" w:space="0" w:color="auto"/>
        <w:shd w:val="clear" w:color="auto" w:fill="FFFF00"/>
        <w:vertAlign w:val="baseline"/>
      </w:rPr>
    </w:lvl>
    <w:lvl w:ilvl="5" w:tplc="7E002CB0">
      <w:start w:val="1"/>
      <w:numFmt w:val="lowerRoman"/>
      <w:lvlText w:val="%6"/>
      <w:lvlJc w:val="left"/>
      <w:pPr>
        <w:ind w:left="3360"/>
      </w:pPr>
      <w:rPr>
        <w:rFonts w:ascii="Verdana" w:eastAsia="Verdana" w:hAnsi="Verdana" w:cs="Verdana"/>
        <w:b/>
        <w:bCs/>
        <w:i w:val="0"/>
        <w:strike w:val="0"/>
        <w:dstrike w:val="0"/>
        <w:color w:val="001F5F"/>
        <w:sz w:val="18"/>
        <w:szCs w:val="18"/>
        <w:u w:val="none" w:color="000000"/>
        <w:bdr w:val="none" w:sz="0" w:space="0" w:color="auto"/>
        <w:shd w:val="clear" w:color="auto" w:fill="FFFF00"/>
        <w:vertAlign w:val="baseline"/>
      </w:rPr>
    </w:lvl>
    <w:lvl w:ilvl="6" w:tplc="B5EC8BBE">
      <w:start w:val="1"/>
      <w:numFmt w:val="decimal"/>
      <w:lvlText w:val="%7"/>
      <w:lvlJc w:val="left"/>
      <w:pPr>
        <w:ind w:left="4080"/>
      </w:pPr>
      <w:rPr>
        <w:rFonts w:ascii="Verdana" w:eastAsia="Verdana" w:hAnsi="Verdana" w:cs="Verdana"/>
        <w:b/>
        <w:bCs/>
        <w:i w:val="0"/>
        <w:strike w:val="0"/>
        <w:dstrike w:val="0"/>
        <w:color w:val="001F5F"/>
        <w:sz w:val="18"/>
        <w:szCs w:val="18"/>
        <w:u w:val="none" w:color="000000"/>
        <w:bdr w:val="none" w:sz="0" w:space="0" w:color="auto"/>
        <w:shd w:val="clear" w:color="auto" w:fill="FFFF00"/>
        <w:vertAlign w:val="baseline"/>
      </w:rPr>
    </w:lvl>
    <w:lvl w:ilvl="7" w:tplc="71B8430C">
      <w:start w:val="1"/>
      <w:numFmt w:val="lowerLetter"/>
      <w:lvlText w:val="%8"/>
      <w:lvlJc w:val="left"/>
      <w:pPr>
        <w:ind w:left="4800"/>
      </w:pPr>
      <w:rPr>
        <w:rFonts w:ascii="Verdana" w:eastAsia="Verdana" w:hAnsi="Verdana" w:cs="Verdana"/>
        <w:b/>
        <w:bCs/>
        <w:i w:val="0"/>
        <w:strike w:val="0"/>
        <w:dstrike w:val="0"/>
        <w:color w:val="001F5F"/>
        <w:sz w:val="18"/>
        <w:szCs w:val="18"/>
        <w:u w:val="none" w:color="000000"/>
        <w:bdr w:val="none" w:sz="0" w:space="0" w:color="auto"/>
        <w:shd w:val="clear" w:color="auto" w:fill="FFFF00"/>
        <w:vertAlign w:val="baseline"/>
      </w:rPr>
    </w:lvl>
    <w:lvl w:ilvl="8" w:tplc="87429302">
      <w:start w:val="1"/>
      <w:numFmt w:val="lowerRoman"/>
      <w:lvlText w:val="%9"/>
      <w:lvlJc w:val="left"/>
      <w:pPr>
        <w:ind w:left="5520"/>
      </w:pPr>
      <w:rPr>
        <w:rFonts w:ascii="Verdana" w:eastAsia="Verdana" w:hAnsi="Verdana" w:cs="Verdana"/>
        <w:b/>
        <w:bCs/>
        <w:i w:val="0"/>
        <w:strike w:val="0"/>
        <w:dstrike w:val="0"/>
        <w:color w:val="001F5F"/>
        <w:sz w:val="18"/>
        <w:szCs w:val="18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2" w15:restartNumberingAfterBreak="0">
    <w:nsid w:val="36C02DDE"/>
    <w:multiLevelType w:val="hybridMultilevel"/>
    <w:tmpl w:val="D7EE54D6"/>
    <w:lvl w:ilvl="0" w:tplc="23748E14">
      <w:start w:val="4"/>
      <w:numFmt w:val="decimal"/>
      <w:lvlText w:val="%1."/>
      <w:lvlJc w:val="left"/>
      <w:pPr>
        <w:ind w:left="51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7A19BA">
      <w:start w:val="1"/>
      <w:numFmt w:val="lowerLetter"/>
      <w:lvlText w:val="%2"/>
      <w:lvlJc w:val="left"/>
      <w:pPr>
        <w:ind w:left="111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3C5AA4">
      <w:start w:val="1"/>
      <w:numFmt w:val="lowerRoman"/>
      <w:lvlText w:val="%3"/>
      <w:lvlJc w:val="left"/>
      <w:pPr>
        <w:ind w:left="183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00698A">
      <w:start w:val="1"/>
      <w:numFmt w:val="decimal"/>
      <w:lvlText w:val="%4"/>
      <w:lvlJc w:val="left"/>
      <w:pPr>
        <w:ind w:left="255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4AB3FE">
      <w:start w:val="1"/>
      <w:numFmt w:val="lowerLetter"/>
      <w:lvlText w:val="%5"/>
      <w:lvlJc w:val="left"/>
      <w:pPr>
        <w:ind w:left="327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98CAE8">
      <w:start w:val="1"/>
      <w:numFmt w:val="lowerRoman"/>
      <w:lvlText w:val="%6"/>
      <w:lvlJc w:val="left"/>
      <w:pPr>
        <w:ind w:left="399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307850">
      <w:start w:val="1"/>
      <w:numFmt w:val="decimal"/>
      <w:lvlText w:val="%7"/>
      <w:lvlJc w:val="left"/>
      <w:pPr>
        <w:ind w:left="471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6C3F4A">
      <w:start w:val="1"/>
      <w:numFmt w:val="lowerLetter"/>
      <w:lvlText w:val="%8"/>
      <w:lvlJc w:val="left"/>
      <w:pPr>
        <w:ind w:left="543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5A2344">
      <w:start w:val="1"/>
      <w:numFmt w:val="lowerRoman"/>
      <w:lvlText w:val="%9"/>
      <w:lvlJc w:val="left"/>
      <w:pPr>
        <w:ind w:left="615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DB2B25"/>
    <w:multiLevelType w:val="hybridMultilevel"/>
    <w:tmpl w:val="AD342846"/>
    <w:lvl w:ilvl="0" w:tplc="7E12DFF4">
      <w:start w:val="1"/>
      <w:numFmt w:val="decimal"/>
      <w:lvlText w:val="%1."/>
      <w:lvlJc w:val="left"/>
      <w:pPr>
        <w:ind w:left="51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DAFA2E">
      <w:start w:val="1"/>
      <w:numFmt w:val="lowerLetter"/>
      <w:lvlText w:val="%2"/>
      <w:lvlJc w:val="left"/>
      <w:pPr>
        <w:ind w:left="124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94C3D8">
      <w:start w:val="1"/>
      <w:numFmt w:val="lowerRoman"/>
      <w:lvlText w:val="%3"/>
      <w:lvlJc w:val="left"/>
      <w:pPr>
        <w:ind w:left="196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DCD8BC">
      <w:start w:val="1"/>
      <w:numFmt w:val="decimal"/>
      <w:lvlText w:val="%4"/>
      <w:lvlJc w:val="left"/>
      <w:pPr>
        <w:ind w:left="268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E20D8">
      <w:start w:val="1"/>
      <w:numFmt w:val="lowerLetter"/>
      <w:lvlText w:val="%5"/>
      <w:lvlJc w:val="left"/>
      <w:pPr>
        <w:ind w:left="340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2804BA">
      <w:start w:val="1"/>
      <w:numFmt w:val="lowerRoman"/>
      <w:lvlText w:val="%6"/>
      <w:lvlJc w:val="left"/>
      <w:pPr>
        <w:ind w:left="412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729E1E">
      <w:start w:val="1"/>
      <w:numFmt w:val="decimal"/>
      <w:lvlText w:val="%7"/>
      <w:lvlJc w:val="left"/>
      <w:pPr>
        <w:ind w:left="484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D0D1EA">
      <w:start w:val="1"/>
      <w:numFmt w:val="lowerLetter"/>
      <w:lvlText w:val="%8"/>
      <w:lvlJc w:val="left"/>
      <w:pPr>
        <w:ind w:left="556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6821E4">
      <w:start w:val="1"/>
      <w:numFmt w:val="lowerRoman"/>
      <w:lvlText w:val="%9"/>
      <w:lvlJc w:val="left"/>
      <w:pPr>
        <w:ind w:left="628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43"/>
    <w:rsid w:val="0034431B"/>
    <w:rsid w:val="00A4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B199"/>
  <w15:docId w15:val="{B92D4391-3BAB-4607-8F45-D3DB5E86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0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0.jpg"/><Relationship Id="rId12" Type="http://schemas.openxmlformats.org/officeDocument/2006/relationships/image" Target="media/image5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0.jpg"/><Relationship Id="rId5" Type="http://schemas.openxmlformats.org/officeDocument/2006/relationships/image" Target="media/image1.jpg"/><Relationship Id="rId15" Type="http://schemas.openxmlformats.org/officeDocument/2006/relationships/image" Target="media/image50.jpg"/><Relationship Id="rId10" Type="http://schemas.openxmlformats.org/officeDocument/2006/relationships/image" Target="media/image4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73715FFC</Template>
  <TotalTime>2</TotalTime>
  <Pages>4</Pages>
  <Words>150</Words>
  <Characters>861</Characters>
  <Application>Microsoft Office Word</Application>
  <DocSecurity>4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Lee</dc:creator>
  <cp:keywords/>
  <cp:lastModifiedBy>jsmith@clarkssummitu.edu</cp:lastModifiedBy>
  <cp:revision>2</cp:revision>
  <dcterms:created xsi:type="dcterms:W3CDTF">2017-02-14T15:37:00Z</dcterms:created>
  <dcterms:modified xsi:type="dcterms:W3CDTF">2017-02-14T15:37:00Z</dcterms:modified>
</cp:coreProperties>
</file>